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bookmarkStart w:id="0" w:name="_GoBack"/>
      <w:bookmarkEnd w:id="0"/>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ascii="宋体" w:hAnsi="宋体" w:eastAsia="宋体" w:cs="宋体"/>
                <w:sz w:val="24"/>
                <w:szCs w:val="24"/>
              </w:rPr>
              <w:t>甘肃纳博尔新材料科技有限公司年产6000吨精细化学品及副产建设项目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22D658FB"/>
    <w:rsid w:val="44EB321A"/>
    <w:rsid w:val="494044C9"/>
    <w:rsid w:val="54294065"/>
    <w:rsid w:val="6D535020"/>
    <w:rsid w:val="6FDD5562"/>
    <w:rsid w:val="77EB51F5"/>
    <w:rsid w:val="78DF2119"/>
    <w:rsid w:val="7B7F0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widowControl/>
      <w:snapToGrid w:val="0"/>
      <w:spacing w:before="120"/>
      <w:ind w:firstLine="0" w:firstLineChars="0"/>
      <w:jc w:val="center"/>
      <w:outlineLvl w:val="0"/>
    </w:pPr>
    <w:rPr>
      <w:rFonts w:ascii="Cambria" w:hAnsi="Cambria" w:eastAsia="黑体"/>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hello兔斯基</cp:lastModifiedBy>
  <dcterms:modified xsi:type="dcterms:W3CDTF">2021-01-25T06:41:13Z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